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E3" w:rsidRPr="00821C4F" w:rsidRDefault="00DA73E3" w:rsidP="002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E3" w:rsidRPr="00821C4F" w:rsidRDefault="00DA73E3" w:rsidP="002E2F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21C4F">
        <w:rPr>
          <w:rFonts w:ascii="Times New Roman" w:hAnsi="Times New Roman"/>
          <w:i/>
          <w:sz w:val="24"/>
          <w:szCs w:val="24"/>
        </w:rPr>
        <w:t>Załącznik nr 1</w:t>
      </w:r>
    </w:p>
    <w:p w:rsidR="00DA73E3" w:rsidRPr="00821C4F" w:rsidRDefault="00DA73E3" w:rsidP="00497E6D">
      <w:pPr>
        <w:spacing w:before="240" w:after="60" w:line="36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821C4F">
        <w:rPr>
          <w:rFonts w:ascii="Times New Roman" w:hAnsi="Times New Roman"/>
          <w:b/>
          <w:bCs/>
          <w:iCs/>
          <w:sz w:val="24"/>
          <w:szCs w:val="24"/>
        </w:rPr>
        <w:t>FORMULARZ WYCENY</w:t>
      </w:r>
    </w:p>
    <w:p w:rsidR="00DA73E3" w:rsidRPr="00821C4F" w:rsidRDefault="00DA73E3" w:rsidP="00497E6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876"/>
        <w:gridCol w:w="4119"/>
      </w:tblGrid>
      <w:tr w:rsidR="00DA73E3" w:rsidRPr="00821C4F" w:rsidTr="00320967">
        <w:trPr>
          <w:trHeight w:val="365"/>
        </w:trPr>
        <w:tc>
          <w:tcPr>
            <w:tcW w:w="3876" w:type="dxa"/>
            <w:vAlign w:val="bottom"/>
          </w:tcPr>
          <w:p w:rsidR="00DA73E3" w:rsidRPr="00821C4F" w:rsidRDefault="00DA73E3" w:rsidP="00320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b/>
                <w:bCs/>
                <w:sz w:val="24"/>
                <w:szCs w:val="24"/>
              </w:rPr>
              <w:t>WYKONAWCA</w:t>
            </w:r>
            <w:r w:rsidRPr="00821C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9" w:type="dxa"/>
            <w:vAlign w:val="bottom"/>
          </w:tcPr>
          <w:p w:rsidR="00DA73E3" w:rsidRPr="00821C4F" w:rsidRDefault="00DA73E3" w:rsidP="00320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E3" w:rsidRPr="00821C4F" w:rsidTr="00320967">
        <w:trPr>
          <w:trHeight w:val="882"/>
        </w:trPr>
        <w:tc>
          <w:tcPr>
            <w:tcW w:w="3876" w:type="dxa"/>
          </w:tcPr>
          <w:p w:rsidR="00DA73E3" w:rsidRPr="00821C4F" w:rsidRDefault="00DA73E3" w:rsidP="0032096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A73E3" w:rsidRPr="00821C4F" w:rsidRDefault="00DA73E3" w:rsidP="0032096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nazwa firmy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73E3" w:rsidRPr="00821C4F" w:rsidRDefault="00DA73E3" w:rsidP="0032096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A73E3" w:rsidRPr="00821C4F" w:rsidRDefault="00DA73E3" w:rsidP="0032096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adres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73E3" w:rsidRPr="00821C4F" w:rsidRDefault="00DA73E3" w:rsidP="0032096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DA73E3" w:rsidRPr="00821C4F" w:rsidRDefault="00DA73E3" w:rsidP="0032096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imię i nazwisko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73E3" w:rsidRPr="00821C4F" w:rsidRDefault="00DA73E3" w:rsidP="0032096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A73E3" w:rsidRPr="00821C4F" w:rsidRDefault="00DA73E3" w:rsidP="0032096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tel./fax.)</w:t>
            </w:r>
          </w:p>
          <w:p w:rsidR="00DA73E3" w:rsidRPr="00821C4F" w:rsidRDefault="00DA73E3" w:rsidP="0032096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DA73E3" w:rsidRPr="00821C4F" w:rsidRDefault="00DA73E3" w:rsidP="0032096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9" w:type="dxa"/>
          </w:tcPr>
          <w:p w:rsidR="00DA73E3" w:rsidRPr="00821C4F" w:rsidRDefault="00DA73E3" w:rsidP="00320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3E3" w:rsidRDefault="00DA73E3" w:rsidP="00925BF0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73E3" w:rsidRPr="00821C4F" w:rsidRDefault="00DA73E3" w:rsidP="00925BF0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1C4F">
        <w:rPr>
          <w:rFonts w:ascii="Times New Roman" w:hAnsi="Times New Roman"/>
          <w:bCs/>
          <w:sz w:val="24"/>
          <w:szCs w:val="24"/>
        </w:rPr>
        <w:t xml:space="preserve">W nawiązaniu do </w:t>
      </w:r>
      <w:r w:rsidR="00DB67B6">
        <w:rPr>
          <w:rFonts w:ascii="Times New Roman" w:hAnsi="Times New Roman"/>
          <w:bCs/>
          <w:sz w:val="24"/>
          <w:szCs w:val="24"/>
        </w:rPr>
        <w:t>prośby o wycenę  dotyczącej</w:t>
      </w:r>
      <w:r w:rsidRPr="00821C4F">
        <w:rPr>
          <w:rFonts w:ascii="Times New Roman" w:hAnsi="Times New Roman"/>
          <w:bCs/>
          <w:sz w:val="24"/>
          <w:szCs w:val="24"/>
        </w:rPr>
        <w:t>:</w:t>
      </w:r>
    </w:p>
    <w:p w:rsidR="00DA73E3" w:rsidRPr="00DA14C8" w:rsidRDefault="00DA73E3" w:rsidP="00E84D6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1C4F">
        <w:rPr>
          <w:rFonts w:ascii="Times New Roman" w:hAnsi="Times New Roman"/>
          <w:bCs/>
          <w:sz w:val="24"/>
          <w:szCs w:val="24"/>
        </w:rPr>
        <w:t xml:space="preserve">świadczenia </w:t>
      </w:r>
      <w:r w:rsidRPr="005444C0">
        <w:rPr>
          <w:rFonts w:ascii="Times New Roman" w:hAnsi="Times New Roman"/>
          <w:bCs/>
          <w:sz w:val="24"/>
          <w:szCs w:val="24"/>
        </w:rPr>
        <w:t>usługi polegającej na</w:t>
      </w:r>
      <w:r w:rsidRPr="005444C0">
        <w:rPr>
          <w:rFonts w:ascii="Times New Roman" w:hAnsi="Times New Roman"/>
          <w:b/>
          <w:bCs/>
          <w:sz w:val="24"/>
          <w:szCs w:val="24"/>
        </w:rPr>
        <w:t xml:space="preserve"> przygotowaniu i przeprowadzeniu szkoleń oraz kursów  dla nauczycieli w projekcie: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285010">
        <w:rPr>
          <w:rFonts w:ascii="Times New Roman" w:hAnsi="Times New Roman"/>
          <w:b/>
          <w:color w:val="000000"/>
          <w:sz w:val="24"/>
          <w:szCs w:val="24"/>
        </w:rPr>
        <w:t>Rozwijanie kompetencji kluczowych jako klucz do sukcesu na rynku pracy uczniów Szkoły Podstawowej w Domanica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ch-Kolonii i Szkoły Podstawowej </w:t>
      </w:r>
      <w:r w:rsidRPr="00285010">
        <w:rPr>
          <w:rFonts w:ascii="Times New Roman" w:hAnsi="Times New Roman"/>
          <w:b/>
          <w:color w:val="000000"/>
          <w:sz w:val="24"/>
          <w:szCs w:val="24"/>
        </w:rPr>
        <w:t>w Olszycu Szlacheckim</w:t>
      </w:r>
      <w:r w:rsidRPr="00DA14C8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DA73E3" w:rsidRDefault="00DA73E3" w:rsidP="00E84D6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1C4F">
        <w:rPr>
          <w:rFonts w:ascii="Times New Roman" w:hAnsi="Times New Roman"/>
          <w:bCs/>
          <w:sz w:val="24"/>
          <w:szCs w:val="24"/>
        </w:rPr>
        <w:t xml:space="preserve">wyceniamy realizację zajęć/szkoleń objętych przedmiotem zamówienia po następujących cenach: </w:t>
      </w:r>
    </w:p>
    <w:p w:rsidR="00DA73E3" w:rsidRPr="00285010" w:rsidRDefault="00DA73E3" w:rsidP="00E84D6C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 xml:space="preserve">Zadanie 2: Realizacja zajęć, tworzenie warunków do nauczania metodą eksperymentu wśród uczniów </w:t>
      </w:r>
      <w:r>
        <w:rPr>
          <w:rFonts w:ascii="Times New Roman" w:hAnsi="Times New Roman"/>
          <w:b/>
          <w:sz w:val="24"/>
          <w:lang w:eastAsia="pl-PL"/>
        </w:rPr>
        <w:t xml:space="preserve">Szkoły Podstawowej w Domanicach </w:t>
      </w:r>
      <w:r w:rsidRPr="00285010">
        <w:rPr>
          <w:rFonts w:ascii="Times New Roman" w:hAnsi="Times New Roman"/>
          <w:b/>
          <w:sz w:val="24"/>
          <w:lang w:eastAsia="pl-PL"/>
        </w:rPr>
        <w:t>Kolonii.</w:t>
      </w:r>
    </w:p>
    <w:p w:rsidR="00DA73E3" w:rsidRPr="00285010" w:rsidRDefault="00DA73E3" w:rsidP="00E84D6C">
      <w:pPr>
        <w:numPr>
          <w:ilvl w:val="0"/>
          <w:numId w:val="40"/>
        </w:num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dla nauczycieli w ramach typu 2: wykorzystanie metod eksperymentu naukowego w edukacji 1 gr x 12 godz.  dla 8 n-li (7 K 1M)</w:t>
      </w:r>
    </w:p>
    <w:p w:rsidR="00DA73E3" w:rsidRDefault="00DA73E3" w:rsidP="00E84D6C">
      <w:p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            </w:t>
      </w:r>
      <w:r w:rsidRPr="00FE62D7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E84D6C">
      <w:p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E84D6C">
      <w:pPr>
        <w:spacing w:after="0" w:line="240" w:lineRule="auto"/>
        <w:ind w:right="42"/>
        <w:contextualSpacing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3: Realizacja zajęć rozwijających kompetencje kluczowe uczniów Szkoły Podstawowej w Olszycu Szlacheckim</w:t>
      </w:r>
    </w:p>
    <w:p w:rsidR="00DA73E3" w:rsidRDefault="00DA73E3" w:rsidP="00E84D6C">
      <w:pPr>
        <w:numPr>
          <w:ilvl w:val="0"/>
          <w:numId w:val="45"/>
        </w:num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dla nauczycieli w ramach typu</w:t>
      </w:r>
      <w:r w:rsidR="00E84D6C">
        <w:rPr>
          <w:rFonts w:ascii="Times New Roman" w:hAnsi="Times New Roman"/>
          <w:sz w:val="24"/>
          <w:lang w:eastAsia="pl-PL"/>
        </w:rPr>
        <w:t xml:space="preserve"> 1:Kształtowanie i rozwijanie u </w:t>
      </w:r>
      <w:r w:rsidRPr="00285010">
        <w:rPr>
          <w:rFonts w:ascii="Times New Roman" w:hAnsi="Times New Roman"/>
          <w:sz w:val="24"/>
          <w:lang w:eastAsia="pl-PL"/>
        </w:rPr>
        <w:t>uczniów kompetencji kluczowych i umiejętności uniwersalnych niezbędnych na rynku pracy - 1 gr x 12 godz. dla 12 n-li (10K,2M)</w:t>
      </w:r>
    </w:p>
    <w:p w:rsidR="00DA73E3" w:rsidRPr="00285010" w:rsidRDefault="00DA73E3" w:rsidP="00E84D6C">
      <w:pPr>
        <w:spacing w:after="0" w:line="240" w:lineRule="auto"/>
        <w:ind w:left="720"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E84D6C">
      <w:pPr>
        <w:spacing w:after="0" w:line="240" w:lineRule="auto"/>
        <w:ind w:left="720" w:right="42"/>
        <w:contextualSpacing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E84D6C">
      <w:pPr>
        <w:spacing w:after="0" w:line="240" w:lineRule="auto"/>
        <w:ind w:right="42"/>
        <w:contextualSpacing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4: Realizacja zajęć rozwijających kompetencje kluczowe uczniów Szkoły Podstawowej w Domanicach Kolonii.</w:t>
      </w:r>
    </w:p>
    <w:p w:rsidR="00DA73E3" w:rsidRDefault="00DA73E3" w:rsidP="00E84D6C">
      <w:pPr>
        <w:numPr>
          <w:ilvl w:val="0"/>
          <w:numId w:val="46"/>
        </w:num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 xml:space="preserve">Realizacja szkoleń dla nauczycieli ramach typu </w:t>
      </w:r>
      <w:r w:rsidR="00E84D6C">
        <w:rPr>
          <w:rFonts w:ascii="Times New Roman" w:hAnsi="Times New Roman"/>
          <w:sz w:val="24"/>
          <w:lang w:eastAsia="pl-PL"/>
        </w:rPr>
        <w:t>1: Kształtowanie i rozwijanie u </w:t>
      </w:r>
      <w:r w:rsidRPr="00285010">
        <w:rPr>
          <w:rFonts w:ascii="Times New Roman" w:hAnsi="Times New Roman"/>
          <w:sz w:val="24"/>
          <w:lang w:eastAsia="pl-PL"/>
        </w:rPr>
        <w:t>uczniów kompetencji kluczowych i umiejętności uniwersalnych niezbędnych na rynku pracy. 1 gr x 12 godz. dla 14 n-li (12K,2M)</w:t>
      </w:r>
    </w:p>
    <w:p w:rsidR="00DA73E3" w:rsidRPr="00285010" w:rsidRDefault="00DA73E3" w:rsidP="00E84D6C">
      <w:pPr>
        <w:spacing w:after="0" w:line="240" w:lineRule="auto"/>
        <w:ind w:left="720"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E84D6C">
      <w:pPr>
        <w:spacing w:after="0" w:line="240" w:lineRule="auto"/>
        <w:ind w:right="42"/>
        <w:contextualSpacing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lastRenderedPageBreak/>
        <w:t>Zadanie 5: Rozwijanie kompetencji informatyczny</w:t>
      </w:r>
      <w:r w:rsidR="00E84D6C">
        <w:rPr>
          <w:rFonts w:ascii="Times New Roman" w:hAnsi="Times New Roman"/>
          <w:b/>
          <w:sz w:val="24"/>
          <w:lang w:eastAsia="pl-PL"/>
        </w:rPr>
        <w:t>ch uczniów Szkoły Podstawowej w </w:t>
      </w:r>
      <w:r w:rsidRPr="00285010">
        <w:rPr>
          <w:rFonts w:ascii="Times New Roman" w:hAnsi="Times New Roman"/>
          <w:b/>
          <w:sz w:val="24"/>
          <w:lang w:eastAsia="pl-PL"/>
        </w:rPr>
        <w:t>Olszycu Szlacheckim oraz doposażenie pracowni w sprzęt ICT</w:t>
      </w:r>
    </w:p>
    <w:p w:rsidR="00DA73E3" w:rsidRDefault="00DA73E3" w:rsidP="00E84D6C">
      <w:pPr>
        <w:numPr>
          <w:ilvl w:val="0"/>
          <w:numId w:val="47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Szkolenia/kursy doskonalące w ramach typu 3: szkolenia dla nauczycieli -Wykorzystanie w nauczaniu e-podręczników bądź e-zasobów/e-materiałów dydaktycznych 1 gr x 6 godz. dla 4 n-li (4K)</w:t>
      </w:r>
    </w:p>
    <w:p w:rsidR="00DA73E3" w:rsidRPr="00285010" w:rsidRDefault="00DA73E3" w:rsidP="00E84D6C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E84D6C">
      <w:pPr>
        <w:numPr>
          <w:ilvl w:val="0"/>
          <w:numId w:val="47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Szkolenia/kursy doskonalące w ramach typu 3: szkolenia dla nauczycieli - Korzystanie z nowoczesnych technologii informacyjno-komunikacyjnych 1 gr x 12 godz. dla 6 n-li (5K, 1M)</w:t>
      </w:r>
    </w:p>
    <w:p w:rsidR="00DA73E3" w:rsidRPr="00285010" w:rsidRDefault="00DA73E3" w:rsidP="00E84D6C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E84D6C">
      <w:pPr>
        <w:spacing w:after="0" w:line="240" w:lineRule="auto"/>
        <w:ind w:left="10" w:right="42" w:hanging="10"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E84D6C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6: Rozwijanie kompetencji informatyczny</w:t>
      </w:r>
      <w:r w:rsidR="00E84D6C">
        <w:rPr>
          <w:rFonts w:ascii="Times New Roman" w:hAnsi="Times New Roman"/>
          <w:b/>
          <w:sz w:val="24"/>
          <w:lang w:eastAsia="pl-PL"/>
        </w:rPr>
        <w:t>ch uczniów Szkoły Podstawowej w </w:t>
      </w:r>
      <w:r w:rsidRPr="00285010">
        <w:rPr>
          <w:rFonts w:ascii="Times New Roman" w:hAnsi="Times New Roman"/>
          <w:b/>
          <w:sz w:val="24"/>
          <w:lang w:eastAsia="pl-PL"/>
        </w:rPr>
        <w:t>Domanicach Kolonii oraz doposażenie pracowni w sprzęt ICT</w:t>
      </w:r>
    </w:p>
    <w:p w:rsidR="00DA73E3" w:rsidRPr="00285010" w:rsidRDefault="00DA73E3" w:rsidP="00E84D6C">
      <w:pPr>
        <w:numPr>
          <w:ilvl w:val="0"/>
          <w:numId w:val="48"/>
        </w:numPr>
        <w:spacing w:after="0" w:line="240" w:lineRule="auto"/>
        <w:ind w:right="42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Szkolenia/kursy doskonalące w ramach typu 3: szkolenia dla nauczycieli -Wykorzystanie w nauczaniu e-podręczników bądź e-zasobów/e-materiałów dydaktycznych 1 gr x 6 godz. dla 6 n-li (6K)</w:t>
      </w:r>
    </w:p>
    <w:p w:rsidR="00DA73E3" w:rsidRPr="00285010" w:rsidRDefault="00DA73E3" w:rsidP="00E84D6C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E84D6C">
      <w:pPr>
        <w:numPr>
          <w:ilvl w:val="0"/>
          <w:numId w:val="48"/>
        </w:numPr>
        <w:spacing w:after="5" w:line="249" w:lineRule="auto"/>
        <w:ind w:right="5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Szkolenia/kursy doskonalące w ramach typu 3: szkolenia dla nauczycieli - Korzystanie z nowoczesnych technologii informacyjno-komunikacyjnych 1 gr x 12 godz. dla 10 n-li (8K, 2M)</w:t>
      </w:r>
    </w:p>
    <w:p w:rsidR="00DA73E3" w:rsidRPr="00285010" w:rsidRDefault="00DA73E3" w:rsidP="00E84D6C">
      <w:pPr>
        <w:spacing w:after="5" w:line="249" w:lineRule="auto"/>
        <w:ind w:left="720" w:right="5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E84D6C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</w:p>
    <w:p w:rsidR="00DA73E3" w:rsidRPr="00285010" w:rsidRDefault="00DA73E3" w:rsidP="00E84D6C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7: Wsparcie efektywniejszej edukacji uczni</w:t>
      </w:r>
      <w:r w:rsidR="00E84D6C">
        <w:rPr>
          <w:rFonts w:ascii="Times New Roman" w:hAnsi="Times New Roman"/>
          <w:b/>
          <w:sz w:val="24"/>
          <w:lang w:eastAsia="pl-PL"/>
        </w:rPr>
        <w:t>ów z SPE w Szkole Podstawowej w </w:t>
      </w:r>
      <w:r w:rsidRPr="00285010">
        <w:rPr>
          <w:rFonts w:ascii="Times New Roman" w:hAnsi="Times New Roman"/>
          <w:b/>
          <w:sz w:val="24"/>
          <w:lang w:eastAsia="pl-PL"/>
        </w:rPr>
        <w:t>Olszycu Szlacheckim</w:t>
      </w:r>
    </w:p>
    <w:p w:rsidR="00DA73E3" w:rsidRDefault="00DA73E3" w:rsidP="00E84D6C">
      <w:pPr>
        <w:numPr>
          <w:ilvl w:val="0"/>
          <w:numId w:val="49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dla nauczycieli - Skuteczne metody indywidualnej pracy z uczniem 1 gr x 12 godz. dla 6 n-li (6K)</w:t>
      </w:r>
    </w:p>
    <w:p w:rsidR="00DA73E3" w:rsidRPr="00285010" w:rsidRDefault="00DA73E3" w:rsidP="00E84D6C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E84D6C">
      <w:pPr>
        <w:spacing w:after="0" w:line="240" w:lineRule="auto"/>
        <w:ind w:left="10" w:right="42" w:hanging="10"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E84D6C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8: Wsparcie efektywniejszej edukacji uczni</w:t>
      </w:r>
      <w:r w:rsidR="00E84D6C">
        <w:rPr>
          <w:rFonts w:ascii="Times New Roman" w:hAnsi="Times New Roman"/>
          <w:b/>
          <w:sz w:val="24"/>
          <w:lang w:eastAsia="pl-PL"/>
        </w:rPr>
        <w:t>ów z SPE w Szkole Podstawowej w </w:t>
      </w:r>
      <w:r w:rsidRPr="00285010">
        <w:rPr>
          <w:rFonts w:ascii="Times New Roman" w:hAnsi="Times New Roman"/>
          <w:b/>
          <w:sz w:val="24"/>
          <w:lang w:eastAsia="pl-PL"/>
        </w:rPr>
        <w:t>Domanicach Kolonii</w:t>
      </w:r>
    </w:p>
    <w:p w:rsidR="00DA73E3" w:rsidRDefault="00DA73E3" w:rsidP="00E84D6C">
      <w:pPr>
        <w:numPr>
          <w:ilvl w:val="0"/>
          <w:numId w:val="50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dla nauczycieli - Skuteczne metody indywidualnej pracy z uczniem z SPE 1 gr x 8 godz. dla 8 n-li (7K, 1M)</w:t>
      </w:r>
    </w:p>
    <w:p w:rsidR="00DA73E3" w:rsidRPr="00285010" w:rsidRDefault="00DA73E3" w:rsidP="00E84D6C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E84D6C">
      <w:pPr>
        <w:numPr>
          <w:ilvl w:val="0"/>
          <w:numId w:val="50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dla nauczycieli - diagnostyka psychologiczno-pedagogiczna 1 gr x 12 godz. dla 5 n-li (5K)</w:t>
      </w:r>
    </w:p>
    <w:p w:rsidR="00DA73E3" w:rsidRPr="00285010" w:rsidRDefault="00DA73E3" w:rsidP="00E84D6C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E84D6C">
      <w:pPr>
        <w:numPr>
          <w:ilvl w:val="0"/>
          <w:numId w:val="50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</w:t>
      </w:r>
      <w:r w:rsidR="00E84D6C">
        <w:rPr>
          <w:rFonts w:ascii="Times New Roman" w:hAnsi="Times New Roman"/>
          <w:sz w:val="24"/>
          <w:lang w:eastAsia="pl-PL"/>
        </w:rPr>
        <w:t>la nauczycieli - Metody pracy z </w:t>
      </w:r>
      <w:bookmarkStart w:id="0" w:name="_GoBack"/>
      <w:bookmarkEnd w:id="0"/>
      <w:r w:rsidRPr="00285010">
        <w:rPr>
          <w:rFonts w:ascii="Times New Roman" w:hAnsi="Times New Roman"/>
          <w:sz w:val="24"/>
          <w:lang w:eastAsia="pl-PL"/>
        </w:rPr>
        <w:t>uczniem z niepełnosprawnością 1 gr x 12 godz. dla 6 n-li (5K, 1M)</w:t>
      </w:r>
    </w:p>
    <w:p w:rsidR="00DA73E3" w:rsidRPr="00285010" w:rsidRDefault="00DA73E3" w:rsidP="00E84D6C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320967" w:rsidRDefault="00320967" w:rsidP="0032096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73E3" w:rsidRPr="00FE62D7" w:rsidRDefault="00DA73E3" w:rsidP="00320967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62D7">
        <w:rPr>
          <w:rFonts w:ascii="Times New Roman" w:hAnsi="Times New Roman"/>
          <w:b/>
          <w:bCs/>
          <w:sz w:val="24"/>
          <w:szCs w:val="24"/>
        </w:rPr>
        <w:t xml:space="preserve">i  </w:t>
      </w:r>
      <w:r w:rsidRPr="00FE62D7">
        <w:rPr>
          <w:rFonts w:ascii="Times New Roman" w:hAnsi="Times New Roman"/>
          <w:b/>
          <w:bCs/>
          <w:iCs/>
          <w:sz w:val="24"/>
          <w:szCs w:val="24"/>
        </w:rPr>
        <w:t>cenę całkowitą</w:t>
      </w:r>
    </w:p>
    <w:p w:rsidR="00320967" w:rsidRDefault="00DA73E3" w:rsidP="00320967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E62D7">
        <w:rPr>
          <w:rFonts w:ascii="Times New Roman" w:hAnsi="Times New Roman"/>
          <w:b/>
          <w:bCs/>
          <w:sz w:val="24"/>
          <w:szCs w:val="24"/>
          <w:lang w:eastAsia="pl-PL"/>
        </w:rPr>
        <w:t>Netto:………….…… zł</w:t>
      </w:r>
      <w:r w:rsidR="003209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E62D7">
        <w:rPr>
          <w:rFonts w:ascii="Times New Roman" w:hAnsi="Times New Roman"/>
          <w:bCs/>
          <w:sz w:val="24"/>
          <w:szCs w:val="24"/>
        </w:rPr>
        <w:t>(słownie: ……………zł)</w:t>
      </w:r>
    </w:p>
    <w:p w:rsidR="00320967" w:rsidRPr="00FE62D7" w:rsidRDefault="00320967" w:rsidP="00320967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VAT</w:t>
      </w:r>
      <w:r w:rsidRPr="00FE62D7">
        <w:rPr>
          <w:rFonts w:ascii="Times New Roman" w:hAnsi="Times New Roman"/>
          <w:b/>
          <w:bCs/>
          <w:sz w:val="24"/>
          <w:szCs w:val="24"/>
          <w:lang w:eastAsia="pl-PL"/>
        </w:rPr>
        <w:t>:………….…… zł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E62D7">
        <w:rPr>
          <w:rFonts w:ascii="Times New Roman" w:hAnsi="Times New Roman"/>
          <w:bCs/>
          <w:sz w:val="24"/>
          <w:szCs w:val="24"/>
        </w:rPr>
        <w:t>(słownie: ……………zł)</w:t>
      </w:r>
    </w:p>
    <w:p w:rsidR="00DA73E3" w:rsidRPr="00FE62D7" w:rsidRDefault="00DA73E3" w:rsidP="00320967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E62D7">
        <w:rPr>
          <w:rFonts w:ascii="Times New Roman" w:hAnsi="Times New Roman"/>
          <w:b/>
          <w:bCs/>
          <w:sz w:val="24"/>
          <w:szCs w:val="24"/>
          <w:lang w:eastAsia="pl-PL"/>
        </w:rPr>
        <w:t>Brutto: ……………..  zł</w:t>
      </w:r>
      <w:r w:rsidR="003209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E62D7">
        <w:rPr>
          <w:rFonts w:ascii="Times New Roman" w:hAnsi="Times New Roman"/>
          <w:bCs/>
          <w:sz w:val="24"/>
          <w:szCs w:val="24"/>
        </w:rPr>
        <w:t>(słownie: …………… zł)</w:t>
      </w:r>
    </w:p>
    <w:p w:rsidR="00DA73E3" w:rsidRPr="00FE62D7" w:rsidRDefault="00DA73E3" w:rsidP="00497E6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E62D7">
        <w:rPr>
          <w:rFonts w:ascii="Times New Roman" w:hAnsi="Times New Roman"/>
          <w:sz w:val="24"/>
          <w:szCs w:val="24"/>
        </w:rPr>
        <w:t>…………………………</w:t>
      </w:r>
    </w:p>
    <w:p w:rsidR="00DA73E3" w:rsidRPr="00FE62D7" w:rsidRDefault="00DA73E3" w:rsidP="00F37CE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E62D7">
        <w:rPr>
          <w:rFonts w:ascii="Times New Roman" w:hAnsi="Times New Roman"/>
          <w:sz w:val="20"/>
          <w:szCs w:val="20"/>
        </w:rPr>
        <w:t xml:space="preserve">          miejscowość i data </w:t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  <w:t xml:space="preserve">                   Wykonawca</w:t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</w:p>
    <w:sectPr w:rsidR="00DA73E3" w:rsidRPr="00FE62D7" w:rsidSect="009A7004">
      <w:headerReference w:type="default" r:id="rId7"/>
      <w:pgSz w:w="11906" w:h="16838"/>
      <w:pgMar w:top="1418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CD" w:rsidRDefault="009B7CCD" w:rsidP="00D26FDF">
      <w:pPr>
        <w:spacing w:after="0" w:line="240" w:lineRule="auto"/>
      </w:pPr>
      <w:r>
        <w:separator/>
      </w:r>
    </w:p>
  </w:endnote>
  <w:endnote w:type="continuationSeparator" w:id="0">
    <w:p w:rsidR="009B7CCD" w:rsidRDefault="009B7CCD" w:rsidP="00D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CD" w:rsidRDefault="009B7CCD" w:rsidP="00D26FDF">
      <w:pPr>
        <w:spacing w:after="0" w:line="240" w:lineRule="auto"/>
      </w:pPr>
      <w:r>
        <w:separator/>
      </w:r>
    </w:p>
  </w:footnote>
  <w:footnote w:type="continuationSeparator" w:id="0">
    <w:p w:rsidR="009B7CCD" w:rsidRDefault="009B7CCD" w:rsidP="00D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3E3" w:rsidRPr="0011650D" w:rsidRDefault="00C565DD" w:rsidP="0011650D">
    <w:pPr>
      <w:tabs>
        <w:tab w:val="left" w:pos="2865"/>
      </w:tabs>
      <w:spacing w:after="0" w:line="259" w:lineRule="auto"/>
      <w:ind w:left="142"/>
      <w:jc w:val="center"/>
      <w:rPr>
        <w:rFonts w:ascii="Times New Roman" w:hAnsi="Times New Roman"/>
        <w:color w:val="000000"/>
        <w:sz w:val="24"/>
        <w:lang w:eastAsia="pl-PL"/>
      </w:rPr>
    </w:pPr>
    <w:r>
      <w:rPr>
        <w:rFonts w:cs="Calibri"/>
        <w:b/>
        <w:noProof/>
        <w:color w:val="000000"/>
        <w:spacing w:val="4"/>
        <w:lang w:eastAsia="pl-PL"/>
      </w:rPr>
      <w:drawing>
        <wp:inline distT="0" distB="0" distL="0" distR="0">
          <wp:extent cx="5724525" cy="49530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3E3" w:rsidRDefault="00DA73E3" w:rsidP="0011650D">
    <w:pPr>
      <w:pStyle w:val="Nagwek"/>
      <w:jc w:val="center"/>
    </w:pPr>
  </w:p>
  <w:p w:rsidR="00DA73E3" w:rsidRDefault="00DA7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002546D5"/>
    <w:multiLevelType w:val="hybridMultilevel"/>
    <w:tmpl w:val="820A609A"/>
    <w:lvl w:ilvl="0" w:tplc="A106FAF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F1547"/>
    <w:multiLevelType w:val="hybridMultilevel"/>
    <w:tmpl w:val="7BCE3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97FD8"/>
    <w:multiLevelType w:val="hybridMultilevel"/>
    <w:tmpl w:val="D172B8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964B9"/>
    <w:multiLevelType w:val="hybridMultilevel"/>
    <w:tmpl w:val="FF98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42F30"/>
    <w:multiLevelType w:val="hybridMultilevel"/>
    <w:tmpl w:val="56987E92"/>
    <w:lvl w:ilvl="0" w:tplc="3678EB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462B64"/>
    <w:multiLevelType w:val="hybridMultilevel"/>
    <w:tmpl w:val="88E4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159AF"/>
    <w:multiLevelType w:val="hybridMultilevel"/>
    <w:tmpl w:val="C89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7E5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682205"/>
    <w:multiLevelType w:val="hybridMultilevel"/>
    <w:tmpl w:val="AC96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104B7D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480D"/>
    <w:multiLevelType w:val="hybridMultilevel"/>
    <w:tmpl w:val="E10E7222"/>
    <w:lvl w:ilvl="0" w:tplc="9FE45EE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384FD8"/>
    <w:multiLevelType w:val="multilevel"/>
    <w:tmpl w:val="38928B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9" w15:restartNumberingAfterBreak="0">
    <w:nsid w:val="2D9974D8"/>
    <w:multiLevelType w:val="hybridMultilevel"/>
    <w:tmpl w:val="1C4E5C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F8062E"/>
    <w:multiLevelType w:val="hybridMultilevel"/>
    <w:tmpl w:val="10285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FB63A5"/>
    <w:multiLevelType w:val="hybridMultilevel"/>
    <w:tmpl w:val="8C9E1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512DE0"/>
    <w:multiLevelType w:val="hybridMultilevel"/>
    <w:tmpl w:val="64CC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5E7307"/>
    <w:multiLevelType w:val="hybridMultilevel"/>
    <w:tmpl w:val="2E6C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58614CA"/>
    <w:multiLevelType w:val="hybridMultilevel"/>
    <w:tmpl w:val="C63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A34DB0"/>
    <w:multiLevelType w:val="hybridMultilevel"/>
    <w:tmpl w:val="3708AD1C"/>
    <w:lvl w:ilvl="0" w:tplc="D07826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9454309"/>
    <w:multiLevelType w:val="hybridMultilevel"/>
    <w:tmpl w:val="B7B64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C5C6624"/>
    <w:multiLevelType w:val="hybridMultilevel"/>
    <w:tmpl w:val="B1EA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A5201F"/>
    <w:multiLevelType w:val="hybridMultilevel"/>
    <w:tmpl w:val="061E2E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905E2A"/>
    <w:multiLevelType w:val="hybridMultilevel"/>
    <w:tmpl w:val="C930F33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D47A35"/>
    <w:multiLevelType w:val="hybridMultilevel"/>
    <w:tmpl w:val="182C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5E2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76D65B1"/>
    <w:multiLevelType w:val="hybridMultilevel"/>
    <w:tmpl w:val="EB70AB32"/>
    <w:lvl w:ilvl="0" w:tplc="108E6A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2C436C"/>
    <w:multiLevelType w:val="hybridMultilevel"/>
    <w:tmpl w:val="28F48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B9623A"/>
    <w:multiLevelType w:val="multilevel"/>
    <w:tmpl w:val="7F8492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4B1E7538"/>
    <w:multiLevelType w:val="hybridMultilevel"/>
    <w:tmpl w:val="A2EE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8B1300"/>
    <w:multiLevelType w:val="hybridMultilevel"/>
    <w:tmpl w:val="B9B0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894C7E"/>
    <w:multiLevelType w:val="hybridMultilevel"/>
    <w:tmpl w:val="152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6930C24"/>
    <w:multiLevelType w:val="hybridMultilevel"/>
    <w:tmpl w:val="F84A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9543CF"/>
    <w:multiLevelType w:val="hybridMultilevel"/>
    <w:tmpl w:val="2836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3E3C0F"/>
    <w:multiLevelType w:val="hybridMultilevel"/>
    <w:tmpl w:val="DE60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607AF7"/>
    <w:multiLevelType w:val="multilevel"/>
    <w:tmpl w:val="3E3A8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E8E0B70"/>
    <w:multiLevelType w:val="hybridMultilevel"/>
    <w:tmpl w:val="EA5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345627F"/>
    <w:multiLevelType w:val="hybridMultilevel"/>
    <w:tmpl w:val="C972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4"/>
  </w:num>
  <w:num w:numId="10">
    <w:abstractNumId w:val="1"/>
  </w:num>
  <w:num w:numId="11">
    <w:abstractNumId w:val="17"/>
  </w:num>
  <w:num w:numId="12">
    <w:abstractNumId w:val="45"/>
  </w:num>
  <w:num w:numId="13">
    <w:abstractNumId w:val="36"/>
  </w:num>
  <w:num w:numId="14">
    <w:abstractNumId w:val="46"/>
  </w:num>
  <w:num w:numId="15">
    <w:abstractNumId w:val="31"/>
  </w:num>
  <w:num w:numId="16">
    <w:abstractNumId w:val="16"/>
  </w:num>
  <w:num w:numId="17">
    <w:abstractNumId w:val="11"/>
  </w:num>
  <w:num w:numId="18">
    <w:abstractNumId w:val="7"/>
  </w:num>
  <w:num w:numId="19">
    <w:abstractNumId w:val="0"/>
  </w:num>
  <w:num w:numId="20">
    <w:abstractNumId w:val="43"/>
  </w:num>
  <w:num w:numId="21">
    <w:abstractNumId w:val="28"/>
  </w:num>
  <w:num w:numId="22">
    <w:abstractNumId w:val="8"/>
  </w:num>
  <w:num w:numId="23">
    <w:abstractNumId w:val="2"/>
  </w:num>
  <w:num w:numId="24">
    <w:abstractNumId w:val="30"/>
  </w:num>
  <w:num w:numId="25">
    <w:abstractNumId w:val="44"/>
  </w:num>
  <w:num w:numId="26">
    <w:abstractNumId w:val="9"/>
  </w:num>
  <w:num w:numId="27">
    <w:abstractNumId w:val="13"/>
  </w:num>
  <w:num w:numId="28">
    <w:abstractNumId w:val="29"/>
  </w:num>
  <w:num w:numId="29">
    <w:abstractNumId w:val="15"/>
  </w:num>
  <w:num w:numId="30">
    <w:abstractNumId w:val="26"/>
  </w:num>
  <w:num w:numId="31">
    <w:abstractNumId w:val="39"/>
  </w:num>
  <w:num w:numId="32">
    <w:abstractNumId w:val="22"/>
  </w:num>
  <w:num w:numId="33">
    <w:abstractNumId w:val="4"/>
  </w:num>
  <w:num w:numId="34">
    <w:abstractNumId w:val="19"/>
  </w:num>
  <w:num w:numId="35">
    <w:abstractNumId w:val="6"/>
  </w:num>
  <w:num w:numId="36">
    <w:abstractNumId w:val="21"/>
  </w:num>
  <w:num w:numId="37">
    <w:abstractNumId w:val="35"/>
  </w:num>
  <w:num w:numId="38">
    <w:abstractNumId w:val="37"/>
  </w:num>
  <w:num w:numId="39">
    <w:abstractNumId w:val="47"/>
  </w:num>
  <w:num w:numId="40">
    <w:abstractNumId w:val="42"/>
  </w:num>
  <w:num w:numId="41">
    <w:abstractNumId w:val="23"/>
  </w:num>
  <w:num w:numId="42">
    <w:abstractNumId w:val="41"/>
  </w:num>
  <w:num w:numId="43">
    <w:abstractNumId w:val="27"/>
  </w:num>
  <w:num w:numId="44">
    <w:abstractNumId w:val="3"/>
  </w:num>
  <w:num w:numId="45">
    <w:abstractNumId w:val="10"/>
  </w:num>
  <w:num w:numId="46">
    <w:abstractNumId w:val="25"/>
  </w:num>
  <w:num w:numId="47">
    <w:abstractNumId w:val="20"/>
  </w:num>
  <w:num w:numId="48">
    <w:abstractNumId w:val="49"/>
  </w:num>
  <w:num w:numId="49">
    <w:abstractNumId w:val="32"/>
  </w:num>
  <w:num w:numId="50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8"/>
    <w:rsid w:val="00003776"/>
    <w:rsid w:val="00003DA8"/>
    <w:rsid w:val="00004B6F"/>
    <w:rsid w:val="00004D64"/>
    <w:rsid w:val="0001045A"/>
    <w:rsid w:val="00013870"/>
    <w:rsid w:val="00027E40"/>
    <w:rsid w:val="00027EA8"/>
    <w:rsid w:val="0003366D"/>
    <w:rsid w:val="00033F59"/>
    <w:rsid w:val="0003745C"/>
    <w:rsid w:val="0004307A"/>
    <w:rsid w:val="000460A0"/>
    <w:rsid w:val="000575EB"/>
    <w:rsid w:val="00060069"/>
    <w:rsid w:val="00063C20"/>
    <w:rsid w:val="0006422D"/>
    <w:rsid w:val="0006732A"/>
    <w:rsid w:val="0007045C"/>
    <w:rsid w:val="000844BF"/>
    <w:rsid w:val="00086A86"/>
    <w:rsid w:val="00087840"/>
    <w:rsid w:val="0009070E"/>
    <w:rsid w:val="000A30A9"/>
    <w:rsid w:val="000B40DC"/>
    <w:rsid w:val="000B42F9"/>
    <w:rsid w:val="000B4532"/>
    <w:rsid w:val="000B6E49"/>
    <w:rsid w:val="000C2EC2"/>
    <w:rsid w:val="000D199F"/>
    <w:rsid w:val="000D25B7"/>
    <w:rsid w:val="000D2792"/>
    <w:rsid w:val="000D2D00"/>
    <w:rsid w:val="000D5CD3"/>
    <w:rsid w:val="000D65E7"/>
    <w:rsid w:val="000D6CF8"/>
    <w:rsid w:val="000D7DA8"/>
    <w:rsid w:val="000E434E"/>
    <w:rsid w:val="000E445F"/>
    <w:rsid w:val="000E5697"/>
    <w:rsid w:val="000F07AE"/>
    <w:rsid w:val="000F198F"/>
    <w:rsid w:val="000F2017"/>
    <w:rsid w:val="000F4BAA"/>
    <w:rsid w:val="000F5C5C"/>
    <w:rsid w:val="00102C74"/>
    <w:rsid w:val="001031A3"/>
    <w:rsid w:val="00105EC3"/>
    <w:rsid w:val="00106CEF"/>
    <w:rsid w:val="00111C50"/>
    <w:rsid w:val="0011650D"/>
    <w:rsid w:val="00122E8C"/>
    <w:rsid w:val="00126992"/>
    <w:rsid w:val="00142C05"/>
    <w:rsid w:val="00145734"/>
    <w:rsid w:val="00151F50"/>
    <w:rsid w:val="0015344B"/>
    <w:rsid w:val="0015621B"/>
    <w:rsid w:val="00156D07"/>
    <w:rsid w:val="00163719"/>
    <w:rsid w:val="00166C4B"/>
    <w:rsid w:val="00170F0D"/>
    <w:rsid w:val="00174331"/>
    <w:rsid w:val="00182259"/>
    <w:rsid w:val="00186F44"/>
    <w:rsid w:val="0019041C"/>
    <w:rsid w:val="001A2969"/>
    <w:rsid w:val="001A5032"/>
    <w:rsid w:val="001B2A18"/>
    <w:rsid w:val="001B6D85"/>
    <w:rsid w:val="001C4031"/>
    <w:rsid w:val="001C6158"/>
    <w:rsid w:val="001D08E4"/>
    <w:rsid w:val="001D1CAC"/>
    <w:rsid w:val="001D4D61"/>
    <w:rsid w:val="001D574C"/>
    <w:rsid w:val="001E5050"/>
    <w:rsid w:val="001E70F8"/>
    <w:rsid w:val="001F50B6"/>
    <w:rsid w:val="002154A0"/>
    <w:rsid w:val="00215B81"/>
    <w:rsid w:val="00226F45"/>
    <w:rsid w:val="002279C0"/>
    <w:rsid w:val="00231305"/>
    <w:rsid w:val="002339D8"/>
    <w:rsid w:val="002377EF"/>
    <w:rsid w:val="0024130B"/>
    <w:rsid w:val="00242827"/>
    <w:rsid w:val="002459F8"/>
    <w:rsid w:val="00250DE3"/>
    <w:rsid w:val="00254500"/>
    <w:rsid w:val="00265636"/>
    <w:rsid w:val="0026611D"/>
    <w:rsid w:val="002674B3"/>
    <w:rsid w:val="002719CB"/>
    <w:rsid w:val="00276596"/>
    <w:rsid w:val="00285010"/>
    <w:rsid w:val="002873B4"/>
    <w:rsid w:val="00292CEF"/>
    <w:rsid w:val="002967F0"/>
    <w:rsid w:val="00297D72"/>
    <w:rsid w:val="002A04AF"/>
    <w:rsid w:val="002A321D"/>
    <w:rsid w:val="002B0455"/>
    <w:rsid w:val="002B0C06"/>
    <w:rsid w:val="002B23DF"/>
    <w:rsid w:val="002D280D"/>
    <w:rsid w:val="002D3F7F"/>
    <w:rsid w:val="002E2FB9"/>
    <w:rsid w:val="002E5EB5"/>
    <w:rsid w:val="002E6F1A"/>
    <w:rsid w:val="002F07A6"/>
    <w:rsid w:val="002F136F"/>
    <w:rsid w:val="002F1F79"/>
    <w:rsid w:val="002F2AF0"/>
    <w:rsid w:val="002F660F"/>
    <w:rsid w:val="002F67F5"/>
    <w:rsid w:val="00301696"/>
    <w:rsid w:val="00301F7F"/>
    <w:rsid w:val="00310B2F"/>
    <w:rsid w:val="00313D13"/>
    <w:rsid w:val="00320570"/>
    <w:rsid w:val="00320967"/>
    <w:rsid w:val="00326F7C"/>
    <w:rsid w:val="00327600"/>
    <w:rsid w:val="00330325"/>
    <w:rsid w:val="00335A3E"/>
    <w:rsid w:val="00341FF7"/>
    <w:rsid w:val="00342B73"/>
    <w:rsid w:val="0037081B"/>
    <w:rsid w:val="00372565"/>
    <w:rsid w:val="00372CB0"/>
    <w:rsid w:val="00386B4B"/>
    <w:rsid w:val="00391A5A"/>
    <w:rsid w:val="00392E51"/>
    <w:rsid w:val="0039582B"/>
    <w:rsid w:val="003A051C"/>
    <w:rsid w:val="003C1772"/>
    <w:rsid w:val="003C1944"/>
    <w:rsid w:val="003D3D60"/>
    <w:rsid w:val="003D7506"/>
    <w:rsid w:val="003F5D36"/>
    <w:rsid w:val="004011C3"/>
    <w:rsid w:val="00401F04"/>
    <w:rsid w:val="00404D59"/>
    <w:rsid w:val="004058C6"/>
    <w:rsid w:val="00406FC7"/>
    <w:rsid w:val="00407F8F"/>
    <w:rsid w:val="00411719"/>
    <w:rsid w:val="00411B11"/>
    <w:rsid w:val="00415432"/>
    <w:rsid w:val="0042318D"/>
    <w:rsid w:val="00425A34"/>
    <w:rsid w:val="00431308"/>
    <w:rsid w:val="00431EC0"/>
    <w:rsid w:val="00433E0C"/>
    <w:rsid w:val="004360B5"/>
    <w:rsid w:val="00437954"/>
    <w:rsid w:val="00440916"/>
    <w:rsid w:val="00440CFE"/>
    <w:rsid w:val="00442A98"/>
    <w:rsid w:val="00447F0B"/>
    <w:rsid w:val="00452786"/>
    <w:rsid w:val="004535AD"/>
    <w:rsid w:val="00455ED9"/>
    <w:rsid w:val="0045778E"/>
    <w:rsid w:val="00463D1D"/>
    <w:rsid w:val="00463F9F"/>
    <w:rsid w:val="004656A6"/>
    <w:rsid w:val="00467934"/>
    <w:rsid w:val="00477B0B"/>
    <w:rsid w:val="00480316"/>
    <w:rsid w:val="00497D57"/>
    <w:rsid w:val="00497E6D"/>
    <w:rsid w:val="004C23E0"/>
    <w:rsid w:val="004D1365"/>
    <w:rsid w:val="004D7CE0"/>
    <w:rsid w:val="004F0079"/>
    <w:rsid w:val="004F0FAC"/>
    <w:rsid w:val="004F16CC"/>
    <w:rsid w:val="004F180D"/>
    <w:rsid w:val="0050461E"/>
    <w:rsid w:val="0051001E"/>
    <w:rsid w:val="005106E3"/>
    <w:rsid w:val="0051449E"/>
    <w:rsid w:val="005173F6"/>
    <w:rsid w:val="0054163D"/>
    <w:rsid w:val="005444C0"/>
    <w:rsid w:val="00555251"/>
    <w:rsid w:val="00561308"/>
    <w:rsid w:val="00561785"/>
    <w:rsid w:val="005663BA"/>
    <w:rsid w:val="00572A13"/>
    <w:rsid w:val="005759FD"/>
    <w:rsid w:val="005807A6"/>
    <w:rsid w:val="00586794"/>
    <w:rsid w:val="00592C37"/>
    <w:rsid w:val="0059478C"/>
    <w:rsid w:val="00597A5C"/>
    <w:rsid w:val="005A0DC4"/>
    <w:rsid w:val="005A46A6"/>
    <w:rsid w:val="005A6A16"/>
    <w:rsid w:val="005B1248"/>
    <w:rsid w:val="005B546D"/>
    <w:rsid w:val="005C16D7"/>
    <w:rsid w:val="005C3D27"/>
    <w:rsid w:val="005C5153"/>
    <w:rsid w:val="005C5E1A"/>
    <w:rsid w:val="005D2ACE"/>
    <w:rsid w:val="005D438A"/>
    <w:rsid w:val="005D6EC8"/>
    <w:rsid w:val="005F10D8"/>
    <w:rsid w:val="005F38E6"/>
    <w:rsid w:val="005F53B6"/>
    <w:rsid w:val="005F76BD"/>
    <w:rsid w:val="006001D4"/>
    <w:rsid w:val="00606D72"/>
    <w:rsid w:val="006123D0"/>
    <w:rsid w:val="006179A8"/>
    <w:rsid w:val="00620BFD"/>
    <w:rsid w:val="0062448D"/>
    <w:rsid w:val="006267AB"/>
    <w:rsid w:val="0065349A"/>
    <w:rsid w:val="00655BC8"/>
    <w:rsid w:val="006572CA"/>
    <w:rsid w:val="00660F01"/>
    <w:rsid w:val="0066252D"/>
    <w:rsid w:val="0066274E"/>
    <w:rsid w:val="00665B1C"/>
    <w:rsid w:val="00667E92"/>
    <w:rsid w:val="006724F1"/>
    <w:rsid w:val="00680364"/>
    <w:rsid w:val="006812F7"/>
    <w:rsid w:val="00682386"/>
    <w:rsid w:val="00686B9D"/>
    <w:rsid w:val="00690AB8"/>
    <w:rsid w:val="00694B21"/>
    <w:rsid w:val="00694F50"/>
    <w:rsid w:val="00697F8C"/>
    <w:rsid w:val="006A2279"/>
    <w:rsid w:val="006A42B3"/>
    <w:rsid w:val="006A4445"/>
    <w:rsid w:val="006A4B24"/>
    <w:rsid w:val="006B185F"/>
    <w:rsid w:val="006B3C69"/>
    <w:rsid w:val="006C0680"/>
    <w:rsid w:val="006D3BE5"/>
    <w:rsid w:val="006E0AB8"/>
    <w:rsid w:val="006E0E32"/>
    <w:rsid w:val="006F1AFF"/>
    <w:rsid w:val="00707F7B"/>
    <w:rsid w:val="00711C5D"/>
    <w:rsid w:val="00720504"/>
    <w:rsid w:val="007223E6"/>
    <w:rsid w:val="007227EA"/>
    <w:rsid w:val="007231D8"/>
    <w:rsid w:val="00725844"/>
    <w:rsid w:val="0073702F"/>
    <w:rsid w:val="00740044"/>
    <w:rsid w:val="00740895"/>
    <w:rsid w:val="00740FB1"/>
    <w:rsid w:val="0074746A"/>
    <w:rsid w:val="0075324F"/>
    <w:rsid w:val="0076067A"/>
    <w:rsid w:val="007736BE"/>
    <w:rsid w:val="007753DA"/>
    <w:rsid w:val="00775E73"/>
    <w:rsid w:val="00777E15"/>
    <w:rsid w:val="007818CD"/>
    <w:rsid w:val="007848E6"/>
    <w:rsid w:val="00791254"/>
    <w:rsid w:val="007A25BE"/>
    <w:rsid w:val="007A39EA"/>
    <w:rsid w:val="007A6BA9"/>
    <w:rsid w:val="007B3AAC"/>
    <w:rsid w:val="007B69FA"/>
    <w:rsid w:val="007B6E1F"/>
    <w:rsid w:val="007C032F"/>
    <w:rsid w:val="007C26F1"/>
    <w:rsid w:val="007C4600"/>
    <w:rsid w:val="007C71DC"/>
    <w:rsid w:val="007D160E"/>
    <w:rsid w:val="007D1D65"/>
    <w:rsid w:val="007D2DAE"/>
    <w:rsid w:val="007D6694"/>
    <w:rsid w:val="007D6C0B"/>
    <w:rsid w:val="007E2B0C"/>
    <w:rsid w:val="007E446B"/>
    <w:rsid w:val="007E56BD"/>
    <w:rsid w:val="007F3062"/>
    <w:rsid w:val="007F5214"/>
    <w:rsid w:val="008010DA"/>
    <w:rsid w:val="008069B8"/>
    <w:rsid w:val="00816957"/>
    <w:rsid w:val="00821C4F"/>
    <w:rsid w:val="008243D3"/>
    <w:rsid w:val="00824FA0"/>
    <w:rsid w:val="008250C4"/>
    <w:rsid w:val="00826711"/>
    <w:rsid w:val="00830282"/>
    <w:rsid w:val="0083564C"/>
    <w:rsid w:val="0084041A"/>
    <w:rsid w:val="008426D6"/>
    <w:rsid w:val="00843913"/>
    <w:rsid w:val="008463C8"/>
    <w:rsid w:val="008548F5"/>
    <w:rsid w:val="00863BE8"/>
    <w:rsid w:val="00866B26"/>
    <w:rsid w:val="00871B91"/>
    <w:rsid w:val="008723DB"/>
    <w:rsid w:val="008846C9"/>
    <w:rsid w:val="008863CE"/>
    <w:rsid w:val="0088732A"/>
    <w:rsid w:val="0089799A"/>
    <w:rsid w:val="008A01E0"/>
    <w:rsid w:val="008A122D"/>
    <w:rsid w:val="008A2D36"/>
    <w:rsid w:val="008A3D46"/>
    <w:rsid w:val="008A470D"/>
    <w:rsid w:val="008A65D9"/>
    <w:rsid w:val="008A6B38"/>
    <w:rsid w:val="008A6EE4"/>
    <w:rsid w:val="008B0CC0"/>
    <w:rsid w:val="008B7C9B"/>
    <w:rsid w:val="008C2196"/>
    <w:rsid w:val="008C4AA6"/>
    <w:rsid w:val="008E16DD"/>
    <w:rsid w:val="008E3A60"/>
    <w:rsid w:val="008F216A"/>
    <w:rsid w:val="009042AC"/>
    <w:rsid w:val="00905557"/>
    <w:rsid w:val="00911662"/>
    <w:rsid w:val="00920EB9"/>
    <w:rsid w:val="00925BF0"/>
    <w:rsid w:val="00931A4F"/>
    <w:rsid w:val="00936D78"/>
    <w:rsid w:val="00953A01"/>
    <w:rsid w:val="009573CB"/>
    <w:rsid w:val="00966208"/>
    <w:rsid w:val="009666FA"/>
    <w:rsid w:val="00971DEF"/>
    <w:rsid w:val="00981374"/>
    <w:rsid w:val="009821EA"/>
    <w:rsid w:val="00993112"/>
    <w:rsid w:val="009A2480"/>
    <w:rsid w:val="009A66B8"/>
    <w:rsid w:val="009A7004"/>
    <w:rsid w:val="009B2C04"/>
    <w:rsid w:val="009B32D3"/>
    <w:rsid w:val="009B5B3D"/>
    <w:rsid w:val="009B7CCD"/>
    <w:rsid w:val="009C0E00"/>
    <w:rsid w:val="009C6146"/>
    <w:rsid w:val="009D11BE"/>
    <w:rsid w:val="009D60F5"/>
    <w:rsid w:val="009F1588"/>
    <w:rsid w:val="00A02420"/>
    <w:rsid w:val="00A0393B"/>
    <w:rsid w:val="00A07E94"/>
    <w:rsid w:val="00A11267"/>
    <w:rsid w:val="00A16742"/>
    <w:rsid w:val="00A233E9"/>
    <w:rsid w:val="00A251FE"/>
    <w:rsid w:val="00A321D3"/>
    <w:rsid w:val="00A34B7B"/>
    <w:rsid w:val="00A36EBA"/>
    <w:rsid w:val="00A40A98"/>
    <w:rsid w:val="00A42D83"/>
    <w:rsid w:val="00A438CD"/>
    <w:rsid w:val="00A50A8B"/>
    <w:rsid w:val="00A556AF"/>
    <w:rsid w:val="00A60E7C"/>
    <w:rsid w:val="00A613A1"/>
    <w:rsid w:val="00A6422F"/>
    <w:rsid w:val="00A67564"/>
    <w:rsid w:val="00A70831"/>
    <w:rsid w:val="00A721CC"/>
    <w:rsid w:val="00A72CA6"/>
    <w:rsid w:val="00A810AA"/>
    <w:rsid w:val="00A81319"/>
    <w:rsid w:val="00A81781"/>
    <w:rsid w:val="00A8446D"/>
    <w:rsid w:val="00A85F27"/>
    <w:rsid w:val="00A86897"/>
    <w:rsid w:val="00A91DC4"/>
    <w:rsid w:val="00A95658"/>
    <w:rsid w:val="00AA044C"/>
    <w:rsid w:val="00AA1455"/>
    <w:rsid w:val="00AA69E4"/>
    <w:rsid w:val="00AB3317"/>
    <w:rsid w:val="00AC41C7"/>
    <w:rsid w:val="00AC5D92"/>
    <w:rsid w:val="00AD0195"/>
    <w:rsid w:val="00AD091C"/>
    <w:rsid w:val="00AD23BC"/>
    <w:rsid w:val="00AE09F6"/>
    <w:rsid w:val="00AE10F6"/>
    <w:rsid w:val="00AE3506"/>
    <w:rsid w:val="00AE63A9"/>
    <w:rsid w:val="00AF72A9"/>
    <w:rsid w:val="00B02B88"/>
    <w:rsid w:val="00B046FE"/>
    <w:rsid w:val="00B130EB"/>
    <w:rsid w:val="00B13C80"/>
    <w:rsid w:val="00B15CCF"/>
    <w:rsid w:val="00B253CE"/>
    <w:rsid w:val="00B27969"/>
    <w:rsid w:val="00B32063"/>
    <w:rsid w:val="00B45189"/>
    <w:rsid w:val="00B61707"/>
    <w:rsid w:val="00B645B5"/>
    <w:rsid w:val="00B65404"/>
    <w:rsid w:val="00B66421"/>
    <w:rsid w:val="00B66542"/>
    <w:rsid w:val="00B67EEB"/>
    <w:rsid w:val="00B72C9C"/>
    <w:rsid w:val="00B77A05"/>
    <w:rsid w:val="00B852F0"/>
    <w:rsid w:val="00B853F4"/>
    <w:rsid w:val="00B91825"/>
    <w:rsid w:val="00B955A9"/>
    <w:rsid w:val="00B9616E"/>
    <w:rsid w:val="00BA205D"/>
    <w:rsid w:val="00BB09EC"/>
    <w:rsid w:val="00BB117E"/>
    <w:rsid w:val="00BB3DEB"/>
    <w:rsid w:val="00BC042A"/>
    <w:rsid w:val="00BC18DC"/>
    <w:rsid w:val="00BE14A5"/>
    <w:rsid w:val="00BE14DD"/>
    <w:rsid w:val="00BE3848"/>
    <w:rsid w:val="00BE528F"/>
    <w:rsid w:val="00BE5E9C"/>
    <w:rsid w:val="00BE7111"/>
    <w:rsid w:val="00BF31C5"/>
    <w:rsid w:val="00BF68FC"/>
    <w:rsid w:val="00C01B84"/>
    <w:rsid w:val="00C04CA1"/>
    <w:rsid w:val="00C059C7"/>
    <w:rsid w:val="00C067AE"/>
    <w:rsid w:val="00C0740D"/>
    <w:rsid w:val="00C07599"/>
    <w:rsid w:val="00C10BD3"/>
    <w:rsid w:val="00C116A9"/>
    <w:rsid w:val="00C2111B"/>
    <w:rsid w:val="00C21A2A"/>
    <w:rsid w:val="00C21B73"/>
    <w:rsid w:val="00C32985"/>
    <w:rsid w:val="00C34404"/>
    <w:rsid w:val="00C35383"/>
    <w:rsid w:val="00C42C3F"/>
    <w:rsid w:val="00C43EB6"/>
    <w:rsid w:val="00C45F43"/>
    <w:rsid w:val="00C5167E"/>
    <w:rsid w:val="00C565DD"/>
    <w:rsid w:val="00C57A1F"/>
    <w:rsid w:val="00C638B4"/>
    <w:rsid w:val="00C65091"/>
    <w:rsid w:val="00C7424D"/>
    <w:rsid w:val="00C74414"/>
    <w:rsid w:val="00C83519"/>
    <w:rsid w:val="00C90DD2"/>
    <w:rsid w:val="00CA2ED2"/>
    <w:rsid w:val="00CA4EE8"/>
    <w:rsid w:val="00CB2159"/>
    <w:rsid w:val="00CB3A7C"/>
    <w:rsid w:val="00CB68E5"/>
    <w:rsid w:val="00CC25F5"/>
    <w:rsid w:val="00CC74CB"/>
    <w:rsid w:val="00CD2973"/>
    <w:rsid w:val="00CE2451"/>
    <w:rsid w:val="00CE24B9"/>
    <w:rsid w:val="00CE29E0"/>
    <w:rsid w:val="00CE51C5"/>
    <w:rsid w:val="00CE6486"/>
    <w:rsid w:val="00CE74B9"/>
    <w:rsid w:val="00D01E7E"/>
    <w:rsid w:val="00D025B0"/>
    <w:rsid w:val="00D03A9D"/>
    <w:rsid w:val="00D26FDF"/>
    <w:rsid w:val="00D402CB"/>
    <w:rsid w:val="00D41CD5"/>
    <w:rsid w:val="00D5091B"/>
    <w:rsid w:val="00D52134"/>
    <w:rsid w:val="00D6247F"/>
    <w:rsid w:val="00D6339A"/>
    <w:rsid w:val="00D67EA6"/>
    <w:rsid w:val="00D707E6"/>
    <w:rsid w:val="00D71321"/>
    <w:rsid w:val="00D714D5"/>
    <w:rsid w:val="00D727F9"/>
    <w:rsid w:val="00D72BE2"/>
    <w:rsid w:val="00D812D6"/>
    <w:rsid w:val="00D8174D"/>
    <w:rsid w:val="00D86A46"/>
    <w:rsid w:val="00D91546"/>
    <w:rsid w:val="00DA08E0"/>
    <w:rsid w:val="00DA14C8"/>
    <w:rsid w:val="00DA166F"/>
    <w:rsid w:val="00DA2888"/>
    <w:rsid w:val="00DA73E3"/>
    <w:rsid w:val="00DB5A17"/>
    <w:rsid w:val="00DB621A"/>
    <w:rsid w:val="00DB67B6"/>
    <w:rsid w:val="00DB6A69"/>
    <w:rsid w:val="00DC0544"/>
    <w:rsid w:val="00DC098B"/>
    <w:rsid w:val="00DC1083"/>
    <w:rsid w:val="00DD4601"/>
    <w:rsid w:val="00DE0C25"/>
    <w:rsid w:val="00DE1532"/>
    <w:rsid w:val="00DF1BF1"/>
    <w:rsid w:val="00DF5632"/>
    <w:rsid w:val="00DF58F2"/>
    <w:rsid w:val="00E21134"/>
    <w:rsid w:val="00E25F06"/>
    <w:rsid w:val="00E41179"/>
    <w:rsid w:val="00E420AA"/>
    <w:rsid w:val="00E43026"/>
    <w:rsid w:val="00E4578E"/>
    <w:rsid w:val="00E61178"/>
    <w:rsid w:val="00E67D18"/>
    <w:rsid w:val="00E84913"/>
    <w:rsid w:val="00E84D6C"/>
    <w:rsid w:val="00E85470"/>
    <w:rsid w:val="00E87FD6"/>
    <w:rsid w:val="00E9011A"/>
    <w:rsid w:val="00E9042B"/>
    <w:rsid w:val="00E9622A"/>
    <w:rsid w:val="00E968A2"/>
    <w:rsid w:val="00E97993"/>
    <w:rsid w:val="00EB1321"/>
    <w:rsid w:val="00EB3D50"/>
    <w:rsid w:val="00EB43A2"/>
    <w:rsid w:val="00EB4FBB"/>
    <w:rsid w:val="00EC41E4"/>
    <w:rsid w:val="00EC6B84"/>
    <w:rsid w:val="00ED22ED"/>
    <w:rsid w:val="00EE5CA1"/>
    <w:rsid w:val="00EE5DBC"/>
    <w:rsid w:val="00EF606A"/>
    <w:rsid w:val="00F03FC7"/>
    <w:rsid w:val="00F1217E"/>
    <w:rsid w:val="00F13E65"/>
    <w:rsid w:val="00F1499B"/>
    <w:rsid w:val="00F1674B"/>
    <w:rsid w:val="00F179A0"/>
    <w:rsid w:val="00F227B4"/>
    <w:rsid w:val="00F309FE"/>
    <w:rsid w:val="00F32950"/>
    <w:rsid w:val="00F33155"/>
    <w:rsid w:val="00F346B8"/>
    <w:rsid w:val="00F36D4F"/>
    <w:rsid w:val="00F37CE5"/>
    <w:rsid w:val="00F47533"/>
    <w:rsid w:val="00F60016"/>
    <w:rsid w:val="00F61AC8"/>
    <w:rsid w:val="00F62EE2"/>
    <w:rsid w:val="00F65CE6"/>
    <w:rsid w:val="00F73016"/>
    <w:rsid w:val="00F76927"/>
    <w:rsid w:val="00F811DD"/>
    <w:rsid w:val="00F81AD2"/>
    <w:rsid w:val="00F82F8C"/>
    <w:rsid w:val="00F861E5"/>
    <w:rsid w:val="00F86631"/>
    <w:rsid w:val="00F93786"/>
    <w:rsid w:val="00FB1A95"/>
    <w:rsid w:val="00FB1F8A"/>
    <w:rsid w:val="00FB3287"/>
    <w:rsid w:val="00FB5338"/>
    <w:rsid w:val="00FB5D9E"/>
    <w:rsid w:val="00FB6621"/>
    <w:rsid w:val="00FC0273"/>
    <w:rsid w:val="00FC13D5"/>
    <w:rsid w:val="00FD2D59"/>
    <w:rsid w:val="00FE4217"/>
    <w:rsid w:val="00FE62D7"/>
    <w:rsid w:val="00FE77A3"/>
    <w:rsid w:val="00FE7AF9"/>
    <w:rsid w:val="00FF21B1"/>
    <w:rsid w:val="00FF28A2"/>
    <w:rsid w:val="00FF558E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6674A8-E168-42D1-AAA3-E1DBC47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2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6FDF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FD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D26F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26FDF"/>
  </w:style>
  <w:style w:type="paragraph" w:styleId="Stopka">
    <w:name w:val="footer"/>
    <w:basedOn w:val="Normalny"/>
    <w:link w:val="StopkaZnak"/>
    <w:uiPriority w:val="99"/>
    <w:rsid w:val="00D26F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26FDF"/>
  </w:style>
  <w:style w:type="character" w:customStyle="1" w:styleId="st">
    <w:name w:val="st"/>
    <w:uiPriority w:val="99"/>
    <w:rsid w:val="00555251"/>
  </w:style>
  <w:style w:type="paragraph" w:styleId="Tekstpodstawowy2">
    <w:name w:val="Body Text 2"/>
    <w:basedOn w:val="Normalny"/>
    <w:link w:val="Tekstpodstawowy2Znak"/>
    <w:uiPriority w:val="99"/>
    <w:rsid w:val="005552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5251"/>
    <w:rPr>
      <w:sz w:val="22"/>
      <w:lang w:eastAsia="en-US"/>
    </w:rPr>
  </w:style>
  <w:style w:type="paragraph" w:customStyle="1" w:styleId="Default">
    <w:name w:val="Default"/>
    <w:uiPriority w:val="99"/>
    <w:rsid w:val="00555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86A46"/>
    <w:pPr>
      <w:ind w:left="708"/>
    </w:pPr>
  </w:style>
  <w:style w:type="character" w:styleId="Hipercze">
    <w:name w:val="Hyperlink"/>
    <w:basedOn w:val="Domylnaczcionkaakapitu"/>
    <w:uiPriority w:val="99"/>
    <w:rsid w:val="0074004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E2B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2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2B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2B0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2B0C"/>
    <w:rPr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36D78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D78"/>
    <w:rPr>
      <w:sz w:val="22"/>
      <w:lang w:eastAsia="en-US"/>
    </w:rPr>
  </w:style>
  <w:style w:type="paragraph" w:customStyle="1" w:styleId="Akapitzlist1">
    <w:name w:val="Akapit z listą1"/>
    <w:basedOn w:val="Normalny"/>
    <w:uiPriority w:val="99"/>
    <w:rsid w:val="00E9042B"/>
    <w:pPr>
      <w:ind w:left="720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3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31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3315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51001E"/>
    <w:rPr>
      <w:rFonts w:cs="Times New Roman"/>
      <w:i/>
    </w:rPr>
  </w:style>
  <w:style w:type="paragraph" w:styleId="NormalnyWeb">
    <w:name w:val="Normal (Web)"/>
    <w:basedOn w:val="Normalny"/>
    <w:uiPriority w:val="99"/>
    <w:rsid w:val="00166C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uiPriority w:val="99"/>
    <w:rsid w:val="00DA14C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black_efs_rcps.dotx</Template>
  <TotalTime>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Rydz</dc:creator>
  <cp:keywords/>
  <dc:description/>
  <cp:lastModifiedBy>Marcin Rombel</cp:lastModifiedBy>
  <cp:revision>3</cp:revision>
  <cp:lastPrinted>2017-07-17T11:41:00Z</cp:lastPrinted>
  <dcterms:created xsi:type="dcterms:W3CDTF">2021-07-29T09:45:00Z</dcterms:created>
  <dcterms:modified xsi:type="dcterms:W3CDTF">2021-07-29T09:47:00Z</dcterms:modified>
</cp:coreProperties>
</file>